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89104C" w:rsidRDefault="000F0714" w:rsidP="000F0714">
      <w:pPr>
        <w:pStyle w:val="a7"/>
        <w:jc w:val="center"/>
      </w:pPr>
      <w:r w:rsidRPr="0089104C">
        <w:t xml:space="preserve">Сводная ведомость результатов </w:t>
      </w:r>
      <w:r w:rsidR="004654AF" w:rsidRPr="0089104C">
        <w:t xml:space="preserve">проведения </w:t>
      </w:r>
      <w:r w:rsidRPr="0089104C">
        <w:t>специальной оценки условий труда</w:t>
      </w:r>
    </w:p>
    <w:p w:rsidR="00B3448B" w:rsidRPr="0089104C" w:rsidRDefault="00B3448B" w:rsidP="00B3448B"/>
    <w:p w:rsidR="007445EA" w:rsidRDefault="00B3448B" w:rsidP="00B52938">
      <w:pPr>
        <w:rPr>
          <w:rStyle w:val="a9"/>
        </w:rPr>
      </w:pPr>
      <w:r w:rsidRPr="0089104C">
        <w:t>Наименование организации:</w:t>
      </w:r>
      <w:r w:rsidRPr="0089104C">
        <w:rPr>
          <w:rStyle w:val="a9"/>
        </w:rPr>
        <w:t xml:space="preserve"> </w:t>
      </w:r>
      <w:r w:rsidRPr="0089104C">
        <w:rPr>
          <w:rStyle w:val="a9"/>
        </w:rPr>
        <w:fldChar w:fldCharType="begin"/>
      </w:r>
      <w:r w:rsidRPr="0089104C">
        <w:rPr>
          <w:rStyle w:val="a9"/>
        </w:rPr>
        <w:instrText xml:space="preserve"> DOCVARIABLE </w:instrText>
      </w:r>
      <w:r w:rsidR="00EA3306" w:rsidRPr="0089104C">
        <w:rPr>
          <w:rStyle w:val="a9"/>
        </w:rPr>
        <w:instrText>ceh_info</w:instrText>
      </w:r>
      <w:r w:rsidRPr="0089104C">
        <w:rPr>
          <w:rStyle w:val="a9"/>
        </w:rPr>
        <w:instrText xml:space="preserve"> \* MERGEFORMAT </w:instrText>
      </w:r>
      <w:r w:rsidRPr="0089104C">
        <w:rPr>
          <w:rStyle w:val="a9"/>
        </w:rPr>
        <w:fldChar w:fldCharType="separate"/>
      </w:r>
      <w:r w:rsidR="00616957" w:rsidRPr="00616957">
        <w:rPr>
          <w:rStyle w:val="a9"/>
        </w:rPr>
        <w:t>Государственное автономное учреждение здравоохранения "Таштагольская городская стоматологическая поликлиника"</w:t>
      </w:r>
      <w:r w:rsidRPr="0089104C">
        <w:rPr>
          <w:rStyle w:val="a9"/>
        </w:rPr>
        <w:fldChar w:fldCharType="end"/>
      </w:r>
      <w:r w:rsidRPr="0089104C">
        <w:rPr>
          <w:rStyle w:val="a9"/>
        </w:rPr>
        <w:t> </w:t>
      </w:r>
    </w:p>
    <w:p w:rsidR="0089104C" w:rsidRPr="0089104C" w:rsidRDefault="0089104C" w:rsidP="00B52938">
      <w:pPr>
        <w:rPr>
          <w:rStyle w:val="a9"/>
        </w:rPr>
      </w:pPr>
    </w:p>
    <w:p w:rsidR="00052C52" w:rsidRPr="00FC188A" w:rsidRDefault="00052C52" w:rsidP="00052C52">
      <w:pPr>
        <w:suppressAutoHyphens/>
        <w:jc w:val="right"/>
      </w:pPr>
      <w:r w:rsidRPr="00FC188A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1806"/>
        <w:gridCol w:w="2093"/>
        <w:gridCol w:w="1049"/>
        <w:gridCol w:w="1050"/>
        <w:gridCol w:w="1153"/>
        <w:gridCol w:w="1153"/>
        <w:gridCol w:w="1153"/>
        <w:gridCol w:w="1154"/>
        <w:gridCol w:w="1055"/>
      </w:tblGrid>
      <w:tr w:rsidR="00052C52" w:rsidRPr="00FC188A" w:rsidTr="002647B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052C52" w:rsidRPr="00FC188A" w:rsidRDefault="00052C52" w:rsidP="002647B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C188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052C52" w:rsidRPr="00FC188A" w:rsidRDefault="00052C52" w:rsidP="002647B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88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052C52" w:rsidRPr="00FC188A" w:rsidRDefault="00052C52" w:rsidP="002647B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052C52" w:rsidRPr="00FC188A" w:rsidRDefault="00052C52" w:rsidP="002647B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88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FC188A">
              <w:rPr>
                <w:rFonts w:ascii="Times New Roman" w:hAnsi="Times New Roman"/>
                <w:sz w:val="20"/>
                <w:szCs w:val="20"/>
              </w:rPr>
              <w:t>и</w:t>
            </w:r>
            <w:r w:rsidRPr="00FC188A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052C52" w:rsidRPr="00FC188A" w:rsidTr="002647B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052C52" w:rsidRPr="00FC188A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052C52" w:rsidRPr="00FC188A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052C52" w:rsidRPr="00FC188A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88A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052C52" w:rsidRPr="00FC188A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88A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052C52" w:rsidRPr="00FC188A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88A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052C52" w:rsidRPr="00FC188A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88A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052C52" w:rsidRPr="00FC188A" w:rsidTr="002647B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052C52" w:rsidRPr="00FC188A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052C52" w:rsidRPr="00FC188A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88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vAlign w:val="center"/>
          </w:tcPr>
          <w:p w:rsidR="00052C52" w:rsidRPr="00FC188A" w:rsidRDefault="00052C52" w:rsidP="002647B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188A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052C52" w:rsidRPr="00FC188A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052C52" w:rsidRPr="00FC188A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052C52" w:rsidRPr="00FC188A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88A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052C52" w:rsidRPr="00FC188A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88A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052C52" w:rsidRPr="00FC188A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88A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052C52" w:rsidRPr="00FC188A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88A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052C52" w:rsidRPr="00FC188A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C52" w:rsidRPr="00FC188A" w:rsidTr="002647BF">
        <w:trPr>
          <w:jc w:val="center"/>
        </w:trPr>
        <w:tc>
          <w:tcPr>
            <w:tcW w:w="3518" w:type="dxa"/>
            <w:vAlign w:val="center"/>
          </w:tcPr>
          <w:p w:rsidR="00052C52" w:rsidRPr="00FC188A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8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5" w:type="dxa"/>
            <w:vAlign w:val="center"/>
          </w:tcPr>
          <w:p w:rsidR="00052C52" w:rsidRPr="00FC188A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8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052C52" w:rsidRPr="00FC188A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8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052C52" w:rsidRPr="00FC188A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8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052C52" w:rsidRPr="00FC188A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8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052C52" w:rsidRPr="00FC188A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8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052C52" w:rsidRPr="00FC188A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88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052C52" w:rsidRPr="00FC188A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88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052C52" w:rsidRPr="00FC188A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88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052C52" w:rsidRPr="00FC188A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88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52C52" w:rsidRPr="00FC188A" w:rsidTr="002647BF">
        <w:trPr>
          <w:trHeight w:val="373"/>
          <w:jc w:val="center"/>
        </w:trPr>
        <w:tc>
          <w:tcPr>
            <w:tcW w:w="3518" w:type="dxa"/>
            <w:vAlign w:val="center"/>
          </w:tcPr>
          <w:p w:rsidR="00052C52" w:rsidRPr="00FC188A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C188A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1835" w:type="dxa"/>
            <w:vAlign w:val="center"/>
          </w:tcPr>
          <w:p w:rsidR="00052C52" w:rsidRPr="00DA27AB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7AB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2126" w:type="dxa"/>
            <w:vAlign w:val="center"/>
          </w:tcPr>
          <w:p w:rsidR="00052C52" w:rsidRPr="00DA27AB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7AB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1063" w:type="dxa"/>
            <w:vAlign w:val="center"/>
          </w:tcPr>
          <w:p w:rsidR="00052C52" w:rsidRPr="00DA27AB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7A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64" w:type="dxa"/>
            <w:vAlign w:val="center"/>
          </w:tcPr>
          <w:p w:rsidR="00052C52" w:rsidRPr="00DA27AB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7AB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1169" w:type="dxa"/>
            <w:vAlign w:val="center"/>
          </w:tcPr>
          <w:p w:rsidR="00052C52" w:rsidRPr="00DA27AB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7A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052C52" w:rsidRPr="00DA27AB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7A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052C52" w:rsidRPr="00FC188A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052C52" w:rsidRPr="00FC188A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052C52" w:rsidRPr="00FC188A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52C52" w:rsidRPr="00FC188A" w:rsidTr="002647BF">
        <w:trPr>
          <w:trHeight w:val="548"/>
          <w:jc w:val="center"/>
        </w:trPr>
        <w:tc>
          <w:tcPr>
            <w:tcW w:w="3518" w:type="dxa"/>
            <w:vAlign w:val="center"/>
          </w:tcPr>
          <w:p w:rsidR="00052C52" w:rsidRPr="00FC188A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C188A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C188A">
              <w:rPr>
                <w:rFonts w:ascii="Times New Roman" w:hAnsi="Times New Roman"/>
                <w:sz w:val="20"/>
                <w:szCs w:val="20"/>
              </w:rPr>
              <w:t>с</w:t>
            </w:r>
            <w:r w:rsidRPr="00FC188A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1835" w:type="dxa"/>
            <w:vAlign w:val="center"/>
          </w:tcPr>
          <w:p w:rsidR="00052C52" w:rsidRPr="00DA27AB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7AB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2126" w:type="dxa"/>
            <w:vAlign w:val="center"/>
          </w:tcPr>
          <w:p w:rsidR="00052C52" w:rsidRPr="00DA27AB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7AB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1063" w:type="dxa"/>
            <w:vAlign w:val="center"/>
          </w:tcPr>
          <w:p w:rsidR="00052C52" w:rsidRPr="00DA27AB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7A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64" w:type="dxa"/>
            <w:vAlign w:val="center"/>
          </w:tcPr>
          <w:p w:rsidR="00052C52" w:rsidRPr="00DA27AB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7AB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1169" w:type="dxa"/>
            <w:vAlign w:val="center"/>
          </w:tcPr>
          <w:p w:rsidR="00052C52" w:rsidRPr="00DA27AB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7A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052C52" w:rsidRPr="00DA27AB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7A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052C52" w:rsidRPr="00FC188A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052C52" w:rsidRPr="00FC188A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052C52" w:rsidRPr="00FC188A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52C52" w:rsidRPr="00FC188A" w:rsidTr="002647BF">
        <w:trPr>
          <w:trHeight w:val="414"/>
          <w:jc w:val="center"/>
        </w:trPr>
        <w:tc>
          <w:tcPr>
            <w:tcW w:w="3518" w:type="dxa"/>
            <w:vAlign w:val="center"/>
          </w:tcPr>
          <w:p w:rsidR="00052C52" w:rsidRPr="00FC188A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C188A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1835" w:type="dxa"/>
            <w:vAlign w:val="center"/>
          </w:tcPr>
          <w:p w:rsidR="00052C52" w:rsidRPr="00DA27AB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7AB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2126" w:type="dxa"/>
            <w:vAlign w:val="center"/>
          </w:tcPr>
          <w:p w:rsidR="00052C52" w:rsidRPr="00DA27AB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7AB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063" w:type="dxa"/>
            <w:vAlign w:val="center"/>
          </w:tcPr>
          <w:p w:rsidR="00052C52" w:rsidRPr="00DA27AB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7A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64" w:type="dxa"/>
            <w:vAlign w:val="center"/>
          </w:tcPr>
          <w:p w:rsidR="00052C52" w:rsidRPr="00DA27AB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7AB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052C52" w:rsidRPr="00DA27AB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7A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052C52" w:rsidRPr="00DA27AB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7AB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052C52" w:rsidRPr="00FC188A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052C52" w:rsidRPr="00FC188A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052C52" w:rsidRPr="00FC188A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52C52" w:rsidRPr="00FC188A" w:rsidTr="002647BF">
        <w:trPr>
          <w:trHeight w:val="420"/>
          <w:jc w:val="center"/>
        </w:trPr>
        <w:tc>
          <w:tcPr>
            <w:tcW w:w="3518" w:type="dxa"/>
            <w:vAlign w:val="center"/>
          </w:tcPr>
          <w:p w:rsidR="00052C52" w:rsidRPr="00FC188A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C188A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1835" w:type="dxa"/>
            <w:vAlign w:val="center"/>
          </w:tcPr>
          <w:p w:rsidR="00052C52" w:rsidRPr="00FC188A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052C52" w:rsidRPr="00FC188A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052C52" w:rsidRPr="00FC188A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052C52" w:rsidRPr="00FC188A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52C52" w:rsidRPr="00FC188A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52C52" w:rsidRPr="00FC188A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52C52" w:rsidRPr="00FC188A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052C52" w:rsidRPr="00FC188A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052C52" w:rsidRPr="00FC188A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52C52" w:rsidRPr="00FC188A" w:rsidTr="002647BF">
        <w:trPr>
          <w:trHeight w:val="555"/>
          <w:jc w:val="center"/>
        </w:trPr>
        <w:tc>
          <w:tcPr>
            <w:tcW w:w="3518" w:type="dxa"/>
            <w:vAlign w:val="center"/>
          </w:tcPr>
          <w:p w:rsidR="00052C52" w:rsidRPr="00FC188A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FC188A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1835" w:type="dxa"/>
            <w:vAlign w:val="center"/>
          </w:tcPr>
          <w:p w:rsidR="00052C52" w:rsidRPr="00DA27AB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7A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052C52" w:rsidRPr="00DA27AB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7A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052C52" w:rsidRPr="00FC188A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052C52" w:rsidRPr="00DA27AB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7A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052C52" w:rsidRPr="00FC188A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52C52" w:rsidRPr="00FC188A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052C52" w:rsidRPr="00FC188A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052C52" w:rsidRPr="00FC188A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052C52" w:rsidRPr="00FC188A" w:rsidRDefault="00052C52" w:rsidP="002647B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52C52" w:rsidRDefault="00052C52" w:rsidP="00052C52">
      <w:pPr>
        <w:jc w:val="right"/>
      </w:pPr>
    </w:p>
    <w:p w:rsidR="00052C52" w:rsidRDefault="00052C52" w:rsidP="00052C52">
      <w:pPr>
        <w:jc w:val="right"/>
      </w:pPr>
    </w:p>
    <w:p w:rsidR="00052C52" w:rsidRDefault="00052C52" w:rsidP="00052C52">
      <w:pPr>
        <w:jc w:val="right"/>
      </w:pPr>
    </w:p>
    <w:p w:rsidR="00052C52" w:rsidRDefault="00052C52" w:rsidP="00052C52">
      <w:pPr>
        <w:jc w:val="right"/>
      </w:pPr>
    </w:p>
    <w:p w:rsidR="00052C52" w:rsidRDefault="00052C52" w:rsidP="00052C52">
      <w:pPr>
        <w:jc w:val="right"/>
      </w:pPr>
    </w:p>
    <w:p w:rsidR="00052C52" w:rsidRDefault="00052C52" w:rsidP="00052C52">
      <w:pPr>
        <w:jc w:val="right"/>
      </w:pPr>
    </w:p>
    <w:p w:rsidR="00052C52" w:rsidRDefault="00052C52" w:rsidP="00052C52">
      <w:pPr>
        <w:jc w:val="right"/>
      </w:pPr>
    </w:p>
    <w:p w:rsidR="00052C52" w:rsidRDefault="00052C52" w:rsidP="00052C52">
      <w:pPr>
        <w:jc w:val="right"/>
      </w:pPr>
    </w:p>
    <w:p w:rsidR="00052C52" w:rsidRDefault="00052C52" w:rsidP="00052C52">
      <w:pPr>
        <w:jc w:val="right"/>
      </w:pPr>
    </w:p>
    <w:p w:rsidR="00052C52" w:rsidRDefault="00052C52" w:rsidP="00052C52">
      <w:pPr>
        <w:jc w:val="right"/>
      </w:pPr>
    </w:p>
    <w:p w:rsidR="00052C52" w:rsidRDefault="00052C52" w:rsidP="00052C52">
      <w:pPr>
        <w:jc w:val="right"/>
      </w:pPr>
    </w:p>
    <w:p w:rsidR="00052C52" w:rsidRDefault="00052C52" w:rsidP="00052C52">
      <w:pPr>
        <w:jc w:val="right"/>
      </w:pPr>
    </w:p>
    <w:p w:rsidR="00052C52" w:rsidRDefault="00052C52" w:rsidP="00052C52">
      <w:pPr>
        <w:jc w:val="right"/>
      </w:pPr>
    </w:p>
    <w:p w:rsidR="00052C52" w:rsidRDefault="00052C52" w:rsidP="00052C52">
      <w:pPr>
        <w:jc w:val="right"/>
      </w:pPr>
    </w:p>
    <w:p w:rsidR="00052C52" w:rsidRDefault="00052C52" w:rsidP="00052C52">
      <w:pPr>
        <w:jc w:val="right"/>
        <w:rPr>
          <w:sz w:val="20"/>
        </w:rPr>
      </w:pPr>
      <w:r w:rsidRPr="00FC188A">
        <w:lastRenderedPageBreak/>
        <w:t>Таблица 2</w:t>
      </w:r>
      <w:r>
        <w:fldChar w:fldCharType="begin"/>
      </w:r>
      <w:r>
        <w:instrText xml:space="preserve"> INCLUDETEXT  "\\\\IPDC\\SOUT Base\\А Р Х И В 2020\\База №70 (с 01.12.2020)\\ARMv51_files\\sv_ved_org_64.xml" \! \t "C:\\ProgramData\\attest5\\5.1\\xsl\\per_rm\\form2_01.xsl"  \* MERGEFORMAT </w:instrText>
      </w:r>
      <w:r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65"/>
        <w:gridCol w:w="1184"/>
        <w:gridCol w:w="428"/>
        <w:gridCol w:w="428"/>
        <w:gridCol w:w="579"/>
        <w:gridCol w:w="428"/>
        <w:gridCol w:w="428"/>
        <w:gridCol w:w="579"/>
        <w:gridCol w:w="579"/>
        <w:gridCol w:w="579"/>
        <w:gridCol w:w="580"/>
        <w:gridCol w:w="580"/>
        <w:gridCol w:w="580"/>
        <w:gridCol w:w="580"/>
        <w:gridCol w:w="581"/>
        <w:gridCol w:w="581"/>
        <w:gridCol w:w="581"/>
        <w:gridCol w:w="732"/>
        <w:gridCol w:w="732"/>
        <w:gridCol w:w="732"/>
        <w:gridCol w:w="732"/>
        <w:gridCol w:w="732"/>
        <w:gridCol w:w="581"/>
        <w:gridCol w:w="439"/>
      </w:tblGrid>
      <w:tr w:rsidR="00052C52" w:rsidTr="002647B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052C52" w:rsidTr="002647BF">
        <w:trPr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микроклимат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световая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052C52" w:rsidTr="002647BF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</w:tr>
      <w:tr w:rsidR="00052C52" w:rsidTr="002647BF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Ортопедическое отделение</w:t>
            </w:r>
          </w:p>
        </w:tc>
      </w:tr>
      <w:tr w:rsidR="00052C52" w:rsidTr="00264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1138.0004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ортопедическим отделением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52C52" w:rsidTr="00264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1138.0001А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Врач-стоматолог 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52C52" w:rsidTr="00264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1138.0001-1А (1138.0001А)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Врач-стоматолог 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52C52" w:rsidTr="00264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1138.0002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зубной 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52C52" w:rsidTr="00264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1138.0003А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Зубной 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52C52" w:rsidTr="00264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1138.0003-1А (1138.0003А)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Зубной 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52C52" w:rsidTr="00264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1138.0003-2А (1138.0003А)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Зубной 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52C52" w:rsidTr="00264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1138.0003-3А (1138.0003А)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Зубной 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52C52" w:rsidTr="00264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1138.0006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52C52" w:rsidTr="00264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1138.0007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52C52" w:rsidTr="00264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1138.0008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52C52" w:rsidTr="002647BF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Лечебное отделение</w:t>
            </w:r>
          </w:p>
        </w:tc>
      </w:tr>
      <w:tr w:rsidR="00052C52" w:rsidTr="00264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1138.0011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лечебным отделением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52C52" w:rsidTr="00264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1138.0012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 стоматолог-хирург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52C52" w:rsidTr="00264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1138.0013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 стоматолог-терапевт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52C52" w:rsidTr="00264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1138.0015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 стоматолог-детский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52C52" w:rsidTr="00264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1138.0016А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 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52C52" w:rsidTr="00264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1138.0016-1А (1138.0016А)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 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52C52" w:rsidTr="00264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1138.0016-2А (1138.0016А)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 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52C52" w:rsidTr="00264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1138.0017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 ортодонт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52C52" w:rsidTr="00264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1138.0018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52C52" w:rsidTr="00264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1138.0023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врача стоматолога терапевта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52C52" w:rsidTr="00264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1138.0021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зубного врача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52C52" w:rsidTr="00264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1138.0022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врача стоматолога хирурга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52C52" w:rsidTr="00264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1138.0024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врача ортодонта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52C52" w:rsidTr="00264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1138.0025А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врача стоматолога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52C52" w:rsidTr="00264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1138.0025-1А (1138.0025А)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врача стоматолога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52C52" w:rsidTr="00264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1138.0026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Гигиенист стоматологический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52C52" w:rsidTr="00264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1138.0028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052C52" w:rsidTr="00264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1138.0030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52C52" w:rsidTr="002647BF"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Административное отделение</w:t>
            </w:r>
          </w:p>
        </w:tc>
      </w:tr>
      <w:tr w:rsidR="00052C52" w:rsidTr="00264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1138.0035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52C52" w:rsidTr="00264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1138.0036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52C52" w:rsidTr="00264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1138.0037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хозотдела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52C52" w:rsidTr="00264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1138.0033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52C52" w:rsidTr="00264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1138.0039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 по финансовой работе /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52C52" w:rsidTr="00264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1138.0038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52C52" w:rsidTr="00264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1138.0034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 по расчетам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52C52" w:rsidTr="00264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1138.0040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52C52" w:rsidTr="00264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1138.0031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Статистик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52C52" w:rsidTr="00264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1138.0046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52C52" w:rsidTr="00264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1138.0041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52C52" w:rsidTr="00264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1138.0045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52C52" w:rsidTr="00264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1138.0042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52C52" w:rsidTr="00264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1138.0043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Гардеробщик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52C52" w:rsidTr="00264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1138.0044А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52C52" w:rsidTr="00264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1138.0044-1А (1138.0044А)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52C52" w:rsidTr="00264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1138.0044-2А (1138.0044А)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52C52" w:rsidTr="00264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1138.0044-3А (1138.0044А)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52C52" w:rsidTr="00264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1138.0044-4А (1138.0044А)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052C52" w:rsidTr="00264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1138.0044-5А (1138.0044А)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C52" w:rsidRDefault="00052C52" w:rsidP="002647B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</w:tbl>
    <w:p w:rsidR="00052C52" w:rsidRDefault="00052C52" w:rsidP="00052C52">
      <w:pPr>
        <w:jc w:val="right"/>
      </w:pPr>
      <w:r>
        <w:fldChar w:fldCharType="end"/>
      </w:r>
    </w:p>
    <w:p w:rsidR="00936F48" w:rsidRDefault="00936F48" w:rsidP="00936F48">
      <w:pPr>
        <w:rPr>
          <w:rStyle w:val="a9"/>
        </w:rPr>
      </w:pPr>
      <w:bookmarkStart w:id="6" w:name="_GoBack"/>
      <w:bookmarkEnd w:id="6"/>
      <w:r w:rsidRPr="0089104C">
        <w:t>Дата составления:</w:t>
      </w:r>
      <w:r w:rsidRPr="0089104C">
        <w:rPr>
          <w:rStyle w:val="a9"/>
        </w:rPr>
        <w:t xml:space="preserve"> </w:t>
      </w:r>
      <w:r w:rsidRPr="0089104C">
        <w:rPr>
          <w:rStyle w:val="a9"/>
        </w:rPr>
        <w:fldChar w:fldCharType="begin"/>
      </w:r>
      <w:r w:rsidRPr="0089104C">
        <w:rPr>
          <w:rStyle w:val="a9"/>
        </w:rPr>
        <w:instrText xml:space="preserve"> DOCVARIABLE fill_date \* MERGEFORMAT </w:instrText>
      </w:r>
      <w:r w:rsidRPr="0089104C">
        <w:rPr>
          <w:rStyle w:val="a9"/>
        </w:rPr>
        <w:fldChar w:fldCharType="separate"/>
      </w:r>
      <w:r w:rsidR="00616957">
        <w:rPr>
          <w:rStyle w:val="a9"/>
        </w:rPr>
        <w:t xml:space="preserve"> </w:t>
      </w:r>
      <w:r w:rsidR="00CA3AFE">
        <w:rPr>
          <w:rStyle w:val="a9"/>
        </w:rPr>
        <w:t>25.02</w:t>
      </w:r>
      <w:r w:rsidR="00616957">
        <w:rPr>
          <w:rStyle w:val="a9"/>
        </w:rPr>
        <w:t xml:space="preserve">.2021  </w:t>
      </w:r>
      <w:r w:rsidRPr="0089104C">
        <w:rPr>
          <w:rStyle w:val="a9"/>
        </w:rPr>
        <w:fldChar w:fldCharType="end"/>
      </w:r>
      <w:r w:rsidRPr="0089104C">
        <w:rPr>
          <w:rStyle w:val="a9"/>
        </w:rPr>
        <w:t> </w:t>
      </w:r>
    </w:p>
    <w:p w:rsidR="0089104C" w:rsidRPr="0089104C" w:rsidRDefault="0089104C" w:rsidP="00936F48">
      <w:pPr>
        <w:rPr>
          <w:rStyle w:val="a9"/>
        </w:rPr>
      </w:pPr>
    </w:p>
    <w:p w:rsidR="009D6532" w:rsidRDefault="009D6532" w:rsidP="009D6532">
      <w:r w:rsidRPr="0089104C">
        <w:t>Председатель комиссии по проведению специальной оценки условий труда</w:t>
      </w:r>
    </w:p>
    <w:p w:rsidR="0089104C" w:rsidRPr="0089104C" w:rsidRDefault="0089104C" w:rsidP="009D653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89104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89104C" w:rsidRDefault="00616957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89104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89104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89104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89104C" w:rsidRDefault="00616957" w:rsidP="009D6532">
            <w:pPr>
              <w:pStyle w:val="aa"/>
            </w:pPr>
            <w:r>
              <w:t>Кран О.Ю.</w:t>
            </w:r>
          </w:p>
        </w:tc>
        <w:tc>
          <w:tcPr>
            <w:tcW w:w="284" w:type="dxa"/>
            <w:vAlign w:val="bottom"/>
          </w:tcPr>
          <w:p w:rsidR="009D6532" w:rsidRPr="0089104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89104C" w:rsidRDefault="009D6532" w:rsidP="009D6532">
            <w:pPr>
              <w:pStyle w:val="aa"/>
            </w:pPr>
          </w:p>
        </w:tc>
      </w:tr>
      <w:tr w:rsidR="009D6532" w:rsidRPr="0089104C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89104C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89104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89104C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89104C" w:rsidRDefault="009D6532" w:rsidP="009D6532">
            <w:pPr>
              <w:pStyle w:val="aa"/>
              <w:rPr>
                <w:vertAlign w:val="superscript"/>
              </w:rPr>
            </w:pPr>
            <w:r w:rsidRPr="0089104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89104C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89104C" w:rsidRDefault="0061695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89104C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89104C" w:rsidRDefault="009D6532" w:rsidP="009D6532">
            <w:pPr>
              <w:pStyle w:val="aa"/>
              <w:rPr>
                <w:vertAlign w:val="superscript"/>
              </w:rPr>
            </w:pPr>
            <w:r w:rsidRPr="0089104C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r w:rsidRPr="0089104C">
        <w:t>Члены комиссии по проведению специальной оценки условий труда:</w:t>
      </w:r>
    </w:p>
    <w:p w:rsidR="0089104C" w:rsidRPr="0089104C" w:rsidRDefault="0089104C" w:rsidP="009D653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89104C" w:rsidTr="0061695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89104C" w:rsidRDefault="00616957" w:rsidP="009D6532">
            <w:pPr>
              <w:pStyle w:val="aa"/>
            </w:pPr>
            <w:r>
              <w:t>Заведующая лечебным отделением</w:t>
            </w:r>
          </w:p>
        </w:tc>
        <w:tc>
          <w:tcPr>
            <w:tcW w:w="283" w:type="dxa"/>
            <w:vAlign w:val="bottom"/>
          </w:tcPr>
          <w:p w:rsidR="009D6532" w:rsidRPr="0089104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89104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89104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89104C" w:rsidRDefault="00616957" w:rsidP="009D6532">
            <w:pPr>
              <w:pStyle w:val="aa"/>
            </w:pPr>
            <w:r>
              <w:t>Назарова Г.Э.</w:t>
            </w:r>
          </w:p>
        </w:tc>
        <w:tc>
          <w:tcPr>
            <w:tcW w:w="284" w:type="dxa"/>
            <w:vAlign w:val="bottom"/>
          </w:tcPr>
          <w:p w:rsidR="009D6532" w:rsidRPr="0089104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89104C" w:rsidRDefault="009D6532" w:rsidP="009D6532">
            <w:pPr>
              <w:pStyle w:val="aa"/>
            </w:pPr>
          </w:p>
        </w:tc>
      </w:tr>
      <w:tr w:rsidR="009D6532" w:rsidRPr="0089104C" w:rsidTr="0061695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89104C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89104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89104C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89104C" w:rsidRDefault="009D6532" w:rsidP="009D6532">
            <w:pPr>
              <w:pStyle w:val="aa"/>
              <w:rPr>
                <w:vertAlign w:val="superscript"/>
              </w:rPr>
            </w:pPr>
            <w:r w:rsidRPr="0089104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89104C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89104C" w:rsidRDefault="0061695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89104C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89104C" w:rsidRDefault="009D6532" w:rsidP="009D6532">
            <w:pPr>
              <w:pStyle w:val="aa"/>
              <w:rPr>
                <w:vertAlign w:val="superscript"/>
              </w:rPr>
            </w:pPr>
            <w:r w:rsidRPr="0089104C">
              <w:rPr>
                <w:vertAlign w:val="superscript"/>
              </w:rPr>
              <w:t>(дата)</w:t>
            </w:r>
          </w:p>
        </w:tc>
      </w:tr>
      <w:tr w:rsidR="00616957" w:rsidRPr="00616957" w:rsidTr="0061695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6957" w:rsidRPr="00616957" w:rsidRDefault="00616957" w:rsidP="009D6532">
            <w:pPr>
              <w:pStyle w:val="aa"/>
            </w:pPr>
            <w:r>
              <w:t>Заведующий ортопедическим отделением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16957" w:rsidRPr="00616957" w:rsidRDefault="0061695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6957" w:rsidRPr="00616957" w:rsidRDefault="0061695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16957" w:rsidRPr="00616957" w:rsidRDefault="0061695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6957" w:rsidRPr="00616957" w:rsidRDefault="00616957" w:rsidP="009D6532">
            <w:pPr>
              <w:pStyle w:val="aa"/>
            </w:pPr>
            <w:r>
              <w:t>Борисенок Г.И.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16957" w:rsidRPr="00616957" w:rsidRDefault="0061695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6957" w:rsidRPr="00616957" w:rsidRDefault="00616957" w:rsidP="009D6532">
            <w:pPr>
              <w:pStyle w:val="aa"/>
            </w:pPr>
          </w:p>
        </w:tc>
      </w:tr>
      <w:tr w:rsidR="00616957" w:rsidRPr="00616957" w:rsidTr="0061695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16957" w:rsidRPr="00616957" w:rsidRDefault="00616957" w:rsidP="009D6532">
            <w:pPr>
              <w:pStyle w:val="aa"/>
              <w:rPr>
                <w:vertAlign w:val="superscript"/>
              </w:rPr>
            </w:pPr>
            <w:r w:rsidRPr="0061695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16957" w:rsidRPr="00616957" w:rsidRDefault="0061695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16957" w:rsidRPr="00616957" w:rsidRDefault="00616957" w:rsidP="009D6532">
            <w:pPr>
              <w:pStyle w:val="aa"/>
              <w:rPr>
                <w:vertAlign w:val="superscript"/>
              </w:rPr>
            </w:pPr>
            <w:r w:rsidRPr="0061695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16957" w:rsidRPr="00616957" w:rsidRDefault="0061695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16957" w:rsidRPr="00616957" w:rsidRDefault="00616957" w:rsidP="009D6532">
            <w:pPr>
              <w:pStyle w:val="aa"/>
              <w:rPr>
                <w:vertAlign w:val="superscript"/>
              </w:rPr>
            </w:pPr>
            <w:r w:rsidRPr="0061695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16957" w:rsidRPr="00616957" w:rsidRDefault="0061695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16957" w:rsidRPr="00616957" w:rsidRDefault="00616957" w:rsidP="009D6532">
            <w:pPr>
              <w:pStyle w:val="aa"/>
              <w:rPr>
                <w:vertAlign w:val="superscript"/>
              </w:rPr>
            </w:pPr>
            <w:r w:rsidRPr="00616957">
              <w:rPr>
                <w:vertAlign w:val="superscript"/>
              </w:rPr>
              <w:t>(дата)</w:t>
            </w:r>
          </w:p>
        </w:tc>
      </w:tr>
    </w:tbl>
    <w:p w:rsidR="00616957" w:rsidRDefault="00616957" w:rsidP="00616957">
      <w:r w:rsidRPr="003B2BA7">
        <w:t>Эксперт(-ы) организации, проводившей специальную оценку условий труда:</w:t>
      </w:r>
    </w:p>
    <w:p w:rsidR="00455BC9" w:rsidRDefault="00455BC9" w:rsidP="00616957"/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616957" w:rsidRPr="001643F4" w:rsidTr="00E1498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6957" w:rsidRPr="001643F4" w:rsidRDefault="00616957" w:rsidP="00E14989">
            <w:pPr>
              <w:pStyle w:val="aa"/>
            </w:pPr>
            <w:r w:rsidRPr="001643F4">
              <w:t>4744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16957" w:rsidRPr="001643F4" w:rsidRDefault="00616957" w:rsidP="00E1498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6957" w:rsidRPr="001643F4" w:rsidRDefault="00616957" w:rsidP="00E1498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16957" w:rsidRPr="001643F4" w:rsidRDefault="00616957" w:rsidP="00E1498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6957" w:rsidRPr="001643F4" w:rsidRDefault="00616957" w:rsidP="00E14989">
            <w:pPr>
              <w:pStyle w:val="aa"/>
            </w:pPr>
            <w:r w:rsidRPr="001643F4">
              <w:t>Панова Ксения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16957" w:rsidRPr="001643F4" w:rsidRDefault="00616957" w:rsidP="00E1498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6957" w:rsidRPr="001643F4" w:rsidRDefault="00CA3AFE" w:rsidP="00E14989">
            <w:pPr>
              <w:pStyle w:val="aa"/>
            </w:pPr>
            <w:r>
              <w:t>25.02</w:t>
            </w:r>
            <w:r w:rsidR="00616957">
              <w:t>.2021</w:t>
            </w:r>
          </w:p>
        </w:tc>
      </w:tr>
      <w:tr w:rsidR="00616957" w:rsidRPr="001643F4" w:rsidTr="00E1498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616957" w:rsidRPr="001643F4" w:rsidRDefault="00616957" w:rsidP="00E14989">
            <w:pPr>
              <w:pStyle w:val="aa"/>
              <w:rPr>
                <w:b/>
                <w:vertAlign w:val="superscript"/>
              </w:rPr>
            </w:pPr>
            <w:r w:rsidRPr="001643F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616957" w:rsidRPr="001643F4" w:rsidRDefault="00616957" w:rsidP="00E14989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616957" w:rsidRPr="001643F4" w:rsidRDefault="00616957" w:rsidP="00E14989">
            <w:pPr>
              <w:pStyle w:val="aa"/>
              <w:rPr>
                <w:b/>
                <w:vertAlign w:val="superscript"/>
              </w:rPr>
            </w:pPr>
            <w:r w:rsidRPr="001643F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616957" w:rsidRPr="001643F4" w:rsidRDefault="00616957" w:rsidP="00E1498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616957" w:rsidRPr="001643F4" w:rsidRDefault="00616957" w:rsidP="00E14989">
            <w:pPr>
              <w:pStyle w:val="aa"/>
              <w:rPr>
                <w:b/>
                <w:vertAlign w:val="superscript"/>
              </w:rPr>
            </w:pPr>
            <w:r w:rsidRPr="001643F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616957" w:rsidRPr="001643F4" w:rsidRDefault="00616957" w:rsidP="00E1498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16957" w:rsidRPr="001643F4" w:rsidRDefault="00616957" w:rsidP="00E14989">
            <w:pPr>
              <w:pStyle w:val="aa"/>
              <w:rPr>
                <w:vertAlign w:val="superscript"/>
              </w:rPr>
            </w:pPr>
            <w:r w:rsidRPr="001643F4">
              <w:rPr>
                <w:vertAlign w:val="superscript"/>
              </w:rPr>
              <w:t>(дата)</w:t>
            </w:r>
          </w:p>
        </w:tc>
      </w:tr>
    </w:tbl>
    <w:p w:rsidR="00DC1A91" w:rsidRPr="0089104C" w:rsidRDefault="00DC1A91" w:rsidP="00DC1A91"/>
    <w:sectPr w:rsidR="00DC1A91" w:rsidRPr="0089104C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957" w:rsidRDefault="00616957" w:rsidP="00616957">
      <w:r>
        <w:separator/>
      </w:r>
    </w:p>
  </w:endnote>
  <w:endnote w:type="continuationSeparator" w:id="0">
    <w:p w:rsidR="00616957" w:rsidRDefault="00616957" w:rsidP="0061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957" w:rsidRDefault="00616957" w:rsidP="00616957">
      <w:r>
        <w:separator/>
      </w:r>
    </w:p>
  </w:footnote>
  <w:footnote w:type="continuationSeparator" w:id="0">
    <w:p w:rsidR="00616957" w:rsidRDefault="00616957" w:rsidP="00616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6"/>
    <w:docVar w:name="adv_info1" w:val="     "/>
    <w:docVar w:name="adv_info2" w:val="     "/>
    <w:docVar w:name="adv_info3" w:val="     "/>
    <w:docVar w:name="att_org_adr" w:val="650036, РОССИЯ, Кемеровская область, г. Кемерово, ул. Волгоградская, д. 43, оф. 301"/>
    <w:docVar w:name="att_org_name" w:val="Общество с ограниченной ответственностью Центр экспертизы условий труда &quot;Эксперт&quot;"/>
    <w:docVar w:name="att_org_reg_date" w:val="04.04.2016"/>
    <w:docVar w:name="att_org_reg_num" w:val="253"/>
    <w:docVar w:name="boss_fio" w:val="Зеленко Антон Владимирович"/>
    <w:docVar w:name="ceh_info" w:val="Государственное автономное учреждение здравоохранения &quot;Таштагольская городская стоматологическая поликлиника&quot;"/>
    <w:docVar w:name="D_dog" w:val="   "/>
    <w:docVar w:name="D_prikaz" w:val="   "/>
    <w:docVar w:name="doc_name" w:val="Документ6"/>
    <w:docVar w:name="doc_type" w:val="5"/>
    <w:docVar w:name="fill_date" w:val="   "/>
    <w:docVar w:name="kpp_code" w:val="   "/>
    <w:docVar w:name="N_dog" w:val="   "/>
    <w:docVar w:name="N_prikaz" w:val="   "/>
    <w:docVar w:name="org_guid" w:val="0F219506D0E04D8D917D1E7187F390D7"/>
    <w:docVar w:name="org_id" w:val="64"/>
    <w:docVar w:name="org_name" w:val="     "/>
    <w:docVar w:name="pers_guids" w:val="5AE3A198913341C7BB56EEC057B800BD@"/>
    <w:docVar w:name="pers_snils" w:val="5AE3A198913341C7BB56EEC057B800BD@"/>
    <w:docVar w:name="pred_dolg" w:val="Главный врач"/>
    <w:docVar w:name="pred_fio" w:val="Кран О.Ю."/>
    <w:docVar w:name="rbtd_adr" w:val="     "/>
    <w:docVar w:name="rbtd_name" w:val="Государственное автономное учреждение здравоохранения &quot;Таштагольская городская стоматологическая поликлиника&quot;"/>
    <w:docVar w:name="sout_id" w:val="   "/>
    <w:docVar w:name="step_test" w:val="54"/>
    <w:docVar w:name="sv_docs" w:val="1"/>
  </w:docVars>
  <w:rsids>
    <w:rsidRoot w:val="00616957"/>
    <w:rsid w:val="00007F5A"/>
    <w:rsid w:val="0002033E"/>
    <w:rsid w:val="00052C52"/>
    <w:rsid w:val="000C5130"/>
    <w:rsid w:val="000D3760"/>
    <w:rsid w:val="000E67EE"/>
    <w:rsid w:val="000F0714"/>
    <w:rsid w:val="00196135"/>
    <w:rsid w:val="001A7AC3"/>
    <w:rsid w:val="001B0446"/>
    <w:rsid w:val="001B19D8"/>
    <w:rsid w:val="001C1ECF"/>
    <w:rsid w:val="00237B32"/>
    <w:rsid w:val="002743B5"/>
    <w:rsid w:val="002761BA"/>
    <w:rsid w:val="0029330F"/>
    <w:rsid w:val="003A1C01"/>
    <w:rsid w:val="003A2259"/>
    <w:rsid w:val="003A4271"/>
    <w:rsid w:val="003C3080"/>
    <w:rsid w:val="003C79E5"/>
    <w:rsid w:val="003F4B55"/>
    <w:rsid w:val="00450E3E"/>
    <w:rsid w:val="00455BC9"/>
    <w:rsid w:val="004654AF"/>
    <w:rsid w:val="00495D50"/>
    <w:rsid w:val="004B7161"/>
    <w:rsid w:val="004C4B6D"/>
    <w:rsid w:val="004C6BD0"/>
    <w:rsid w:val="004D3FF5"/>
    <w:rsid w:val="004E5CB1"/>
    <w:rsid w:val="00513D67"/>
    <w:rsid w:val="00547088"/>
    <w:rsid w:val="005567D6"/>
    <w:rsid w:val="005645F0"/>
    <w:rsid w:val="00564ED0"/>
    <w:rsid w:val="00572AE0"/>
    <w:rsid w:val="00584289"/>
    <w:rsid w:val="005B4C29"/>
    <w:rsid w:val="005B5CEE"/>
    <w:rsid w:val="005F64E6"/>
    <w:rsid w:val="00616957"/>
    <w:rsid w:val="00642E12"/>
    <w:rsid w:val="0065289A"/>
    <w:rsid w:val="0067226F"/>
    <w:rsid w:val="006817EB"/>
    <w:rsid w:val="00683D61"/>
    <w:rsid w:val="006C3059"/>
    <w:rsid w:val="006E4DFC"/>
    <w:rsid w:val="00725C51"/>
    <w:rsid w:val="007445EA"/>
    <w:rsid w:val="00820552"/>
    <w:rsid w:val="0089104C"/>
    <w:rsid w:val="00936F48"/>
    <w:rsid w:val="009647F7"/>
    <w:rsid w:val="009A1326"/>
    <w:rsid w:val="009D1282"/>
    <w:rsid w:val="009D6532"/>
    <w:rsid w:val="00A026A4"/>
    <w:rsid w:val="00A63F1D"/>
    <w:rsid w:val="00A67C91"/>
    <w:rsid w:val="00A73436"/>
    <w:rsid w:val="00AE6E1A"/>
    <w:rsid w:val="00AF1EDF"/>
    <w:rsid w:val="00B12F45"/>
    <w:rsid w:val="00B2089E"/>
    <w:rsid w:val="00B3448B"/>
    <w:rsid w:val="00B52938"/>
    <w:rsid w:val="00B825B9"/>
    <w:rsid w:val="00B874F5"/>
    <w:rsid w:val="00BA560A"/>
    <w:rsid w:val="00BD0913"/>
    <w:rsid w:val="00BE25EF"/>
    <w:rsid w:val="00C0355B"/>
    <w:rsid w:val="00C85A7C"/>
    <w:rsid w:val="00C93056"/>
    <w:rsid w:val="00CA2E96"/>
    <w:rsid w:val="00CA3AFE"/>
    <w:rsid w:val="00CD2568"/>
    <w:rsid w:val="00D11966"/>
    <w:rsid w:val="00DC0F74"/>
    <w:rsid w:val="00DC1A91"/>
    <w:rsid w:val="00DD6622"/>
    <w:rsid w:val="00DF7EBF"/>
    <w:rsid w:val="00E24236"/>
    <w:rsid w:val="00E25119"/>
    <w:rsid w:val="00E30B79"/>
    <w:rsid w:val="00E458F1"/>
    <w:rsid w:val="00E51DF1"/>
    <w:rsid w:val="00EA3306"/>
    <w:rsid w:val="00EB7BDE"/>
    <w:rsid w:val="00EC4379"/>
    <w:rsid w:val="00EC5373"/>
    <w:rsid w:val="00EF70CE"/>
    <w:rsid w:val="00F06873"/>
    <w:rsid w:val="00F1244D"/>
    <w:rsid w:val="00F262EE"/>
    <w:rsid w:val="00F46395"/>
    <w:rsid w:val="00F835B0"/>
    <w:rsid w:val="00F920DF"/>
    <w:rsid w:val="00F92CA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8D548-4258-4DBB-B565-B7E19C07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customStyle="1" w:styleId="msonormal0">
    <w:name w:val="msonormal"/>
    <w:basedOn w:val="a"/>
    <w:rsid w:val="00616957"/>
    <w:pPr>
      <w:spacing w:before="100" w:beforeAutospacing="1" w:after="100" w:afterAutospacing="1"/>
    </w:pPr>
    <w:rPr>
      <w:szCs w:val="24"/>
    </w:rPr>
  </w:style>
  <w:style w:type="paragraph" w:styleId="ab">
    <w:name w:val="Normal (Web)"/>
    <w:basedOn w:val="a"/>
    <w:uiPriority w:val="99"/>
    <w:unhideWhenUsed/>
    <w:rsid w:val="00616957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6169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16957"/>
    <w:rPr>
      <w:sz w:val="24"/>
    </w:rPr>
  </w:style>
  <w:style w:type="paragraph" w:styleId="ae">
    <w:name w:val="footer"/>
    <w:basedOn w:val="a"/>
    <w:link w:val="af"/>
    <w:rsid w:val="006169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169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5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Ирина Архипова</dc:creator>
  <cp:keywords/>
  <dc:description/>
  <cp:lastModifiedBy>Ирина Архипова</cp:lastModifiedBy>
  <cp:revision>5</cp:revision>
  <dcterms:created xsi:type="dcterms:W3CDTF">2021-01-22T02:47:00Z</dcterms:created>
  <dcterms:modified xsi:type="dcterms:W3CDTF">2021-03-23T05:30:00Z</dcterms:modified>
</cp:coreProperties>
</file>