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457BB5" w:rsidRDefault="00DB70BA" w:rsidP="00DB70BA">
      <w:pPr>
        <w:pStyle w:val="a7"/>
        <w:jc w:val="center"/>
      </w:pPr>
      <w:r w:rsidRPr="00457BB5">
        <w:t>Перечень рекомендуемых мероприятий по улучшению условий труда</w:t>
      </w:r>
    </w:p>
    <w:p w:rsidR="00B3448B" w:rsidRPr="00457BB5" w:rsidRDefault="00B3448B" w:rsidP="00B3448B"/>
    <w:p w:rsidR="00B3448B" w:rsidRPr="00457BB5" w:rsidRDefault="00B3448B" w:rsidP="00B3448B">
      <w:r w:rsidRPr="00457BB5">
        <w:t>Наименование организации:</w:t>
      </w:r>
      <w:r w:rsidRPr="00457BB5">
        <w:rPr>
          <w:rStyle w:val="a9"/>
        </w:rPr>
        <w:t xml:space="preserve"> </w:t>
      </w:r>
      <w:r w:rsidRPr="00457BB5">
        <w:rPr>
          <w:rStyle w:val="a9"/>
        </w:rPr>
        <w:fldChar w:fldCharType="begin"/>
      </w:r>
      <w:r w:rsidRPr="00457BB5">
        <w:rPr>
          <w:rStyle w:val="a9"/>
        </w:rPr>
        <w:instrText xml:space="preserve"> DOCVARIABLE </w:instrText>
      </w:r>
      <w:r w:rsidR="00483A6A" w:rsidRPr="00457BB5">
        <w:rPr>
          <w:rStyle w:val="a9"/>
        </w:rPr>
        <w:instrText>ceh_info</w:instrText>
      </w:r>
      <w:r w:rsidRPr="00457BB5">
        <w:rPr>
          <w:rStyle w:val="a9"/>
        </w:rPr>
        <w:instrText xml:space="preserve"> \* MERGEFORMAT </w:instrText>
      </w:r>
      <w:r w:rsidRPr="00457BB5">
        <w:rPr>
          <w:rStyle w:val="a9"/>
        </w:rPr>
        <w:fldChar w:fldCharType="separate"/>
      </w:r>
      <w:r w:rsidR="00915D31" w:rsidRPr="00915D31">
        <w:rPr>
          <w:rStyle w:val="a9"/>
        </w:rPr>
        <w:t xml:space="preserve"> Государственное автономное учреждение здравоохранения "Таштагольская городская стоматологическая поликлиника" </w:t>
      </w:r>
      <w:r w:rsidRPr="00457BB5">
        <w:rPr>
          <w:rStyle w:val="a9"/>
        </w:rPr>
        <w:fldChar w:fldCharType="end"/>
      </w:r>
      <w:r w:rsidRPr="00457BB5">
        <w:rPr>
          <w:rStyle w:val="a9"/>
        </w:rPr>
        <w:t> </w:t>
      </w:r>
    </w:p>
    <w:p w:rsidR="009D5348" w:rsidRPr="00457BB5" w:rsidRDefault="009D5348" w:rsidP="009D53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457BB5" w:rsidRDefault="009D5348" w:rsidP="002647BF">
            <w:pPr>
              <w:pStyle w:val="aa"/>
            </w:pPr>
            <w:bookmarkStart w:id="0" w:name="main_table"/>
            <w:bookmarkEnd w:id="0"/>
            <w:r w:rsidRPr="00457BB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9D5348" w:rsidRPr="00457BB5" w:rsidRDefault="009D5348" w:rsidP="002647BF">
            <w:pPr>
              <w:pStyle w:val="aa"/>
            </w:pPr>
            <w:r w:rsidRPr="00457BB5">
              <w:t>Наименование меропри</w:t>
            </w:r>
            <w:r w:rsidRPr="00457BB5">
              <w:t>я</w:t>
            </w:r>
            <w:r w:rsidRPr="00457BB5">
              <w:t>тия</w:t>
            </w:r>
          </w:p>
        </w:tc>
        <w:tc>
          <w:tcPr>
            <w:tcW w:w="2835" w:type="dxa"/>
            <w:vAlign w:val="center"/>
          </w:tcPr>
          <w:p w:rsidR="009D5348" w:rsidRPr="00457BB5" w:rsidRDefault="009D5348" w:rsidP="002647BF">
            <w:pPr>
              <w:pStyle w:val="aa"/>
            </w:pPr>
            <w:r w:rsidRPr="00457BB5">
              <w:t>Цель мер</w:t>
            </w:r>
            <w:r w:rsidRPr="00457BB5">
              <w:t>о</w:t>
            </w:r>
            <w:r w:rsidRPr="00457BB5">
              <w:t>приятия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  <w:r w:rsidRPr="00457BB5">
              <w:t>Срок</w:t>
            </w:r>
            <w:r w:rsidRPr="00457BB5">
              <w:br/>
              <w:t>выпо</w:t>
            </w:r>
            <w:r w:rsidRPr="00457BB5">
              <w:t>л</w:t>
            </w:r>
            <w:r w:rsidRPr="00457BB5">
              <w:t>нения</w:t>
            </w: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  <w:r w:rsidRPr="00457BB5">
              <w:t>Структурные подразделения, пр</w:t>
            </w:r>
            <w:r w:rsidRPr="00457BB5">
              <w:t>и</w:t>
            </w:r>
            <w:r w:rsidRPr="00457BB5">
              <w:t>влека</w:t>
            </w:r>
            <w:r w:rsidRPr="00457BB5">
              <w:t>е</w:t>
            </w:r>
            <w:r w:rsidRPr="00457BB5">
              <w:t>мые для выполнения</w:t>
            </w: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  <w:r w:rsidRPr="00457BB5">
              <w:t>Отметка о в</w:t>
            </w:r>
            <w:r w:rsidRPr="00457BB5">
              <w:t>ы</w:t>
            </w:r>
            <w:r w:rsidRPr="00457BB5">
              <w:t>полнении</w:t>
            </w: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457BB5" w:rsidRDefault="009D5348" w:rsidP="002647BF">
            <w:pPr>
              <w:pStyle w:val="aa"/>
            </w:pPr>
            <w:r w:rsidRPr="00457BB5">
              <w:t>1</w:t>
            </w:r>
          </w:p>
        </w:tc>
        <w:tc>
          <w:tcPr>
            <w:tcW w:w="3686" w:type="dxa"/>
            <w:vAlign w:val="center"/>
          </w:tcPr>
          <w:p w:rsidR="009D5348" w:rsidRPr="00457BB5" w:rsidRDefault="009D5348" w:rsidP="002647BF">
            <w:pPr>
              <w:pStyle w:val="aa"/>
            </w:pPr>
            <w:r w:rsidRPr="00457BB5">
              <w:t>2</w:t>
            </w:r>
          </w:p>
        </w:tc>
        <w:tc>
          <w:tcPr>
            <w:tcW w:w="2835" w:type="dxa"/>
            <w:vAlign w:val="center"/>
          </w:tcPr>
          <w:p w:rsidR="009D5348" w:rsidRPr="00457BB5" w:rsidRDefault="009D5348" w:rsidP="002647BF">
            <w:pPr>
              <w:pStyle w:val="aa"/>
            </w:pPr>
            <w:r w:rsidRPr="00457BB5">
              <w:t>3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  <w:r w:rsidRPr="00457BB5">
              <w:t>4</w:t>
            </w: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  <w:r w:rsidRPr="00457BB5">
              <w:t>5</w:t>
            </w: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  <w:r w:rsidRPr="00457BB5">
              <w:t>6</w:t>
            </w: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Ортопедическое отделение</w:t>
            </w:r>
          </w:p>
        </w:tc>
        <w:tc>
          <w:tcPr>
            <w:tcW w:w="3686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283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1138.0004. Заведующий ортопедическим отделением</w:t>
            </w:r>
          </w:p>
        </w:tc>
        <w:tc>
          <w:tcPr>
            <w:tcW w:w="3686" w:type="dxa"/>
            <w:vAlign w:val="center"/>
          </w:tcPr>
          <w:p w:rsidR="009D5348" w:rsidRPr="00457BB5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1138.0001А. Врач-стоматолог ортопед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Pr="00457BB5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1138.0002. Старший зубной техник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1138.0003А. Зубной техник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1138.0006. Медицинская сестра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1138.0007. Уборщик служебных помещений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1138.0008. Администратор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Лечебное отделение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1138.0011. Заведующий лечебным отделением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1138.0012. Врач стоматолог-хирург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1138.0013. Врач стоматолог-терапевт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1138.0015. Врач стоматолог-детский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lastRenderedPageBreak/>
              <w:t>1138.0016А. Врач стоматолог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1138.0017. Врач ортодонт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1138.0018. Старшая медицинская сестра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1138.0023. Медицинская сестра врача стоматолога терапевта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1138.0021. Медицинская сестра зубного врача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1138.0022. Медицинская сестра врача стоматолога хирурга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1138.0024. Медицинская сестра врача ортодонта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1138.0025А. Медицинская сестра врача стоматолога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1138.0026. Гигиенист стоматологический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1138.0028. Рентгенолаборант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1138.0030. Зубной врач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(ГН 2.2.5.3532-18)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  <w:r>
              <w:t xml:space="preserve">Профилактика профпатологий. </w:t>
            </w: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Административное отделение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lastRenderedPageBreak/>
              <w:t>1138.0035. Главный врач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1138.0036. Главный бухгалтер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1138.0037. Начальник хозотдела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1138.0033. Программист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1138.0039. Бухгалтер по финансовой работе / Кассир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1138.0038. Специалист по кадрам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1138.0034. Бухгалтер по расчетам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1138.0040. Экономист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1138.0031. Статистик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1138.0046. Администратор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1138.0041. Водитель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1138.0045.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1138.0042. Подсобный рабочий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1138.0043. Гардеробщик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  <w:tr w:rsidR="009D5348" w:rsidRPr="00457BB5" w:rsidTr="002647BF">
        <w:trPr>
          <w:jc w:val="center"/>
        </w:trPr>
        <w:tc>
          <w:tcPr>
            <w:tcW w:w="3049" w:type="dxa"/>
            <w:vAlign w:val="center"/>
          </w:tcPr>
          <w:p w:rsidR="009D5348" w:rsidRPr="00EB6DD3" w:rsidRDefault="009D5348" w:rsidP="002647BF">
            <w:pPr>
              <w:pStyle w:val="aa"/>
              <w:jc w:val="left"/>
            </w:pPr>
            <w:r>
              <w:t>1138.0044А. Уборщик служебных помещений</w:t>
            </w:r>
          </w:p>
        </w:tc>
        <w:tc>
          <w:tcPr>
            <w:tcW w:w="3686" w:type="dxa"/>
            <w:vAlign w:val="center"/>
          </w:tcPr>
          <w:p w:rsidR="009D5348" w:rsidRDefault="009D5348" w:rsidP="002647B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9D5348" w:rsidRDefault="009D5348" w:rsidP="002647BF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5348" w:rsidRPr="00457BB5" w:rsidRDefault="009D5348" w:rsidP="002647BF">
            <w:pPr>
              <w:pStyle w:val="aa"/>
            </w:pPr>
          </w:p>
        </w:tc>
      </w:tr>
    </w:tbl>
    <w:p w:rsidR="009D5348" w:rsidRPr="00457BB5" w:rsidRDefault="009D5348" w:rsidP="009D5348"/>
    <w:p w:rsidR="00DB70BA" w:rsidRPr="00457BB5" w:rsidRDefault="00DB70BA" w:rsidP="00DB70BA">
      <w:bookmarkStart w:id="1" w:name="_GoBack"/>
      <w:bookmarkEnd w:id="1"/>
      <w:r w:rsidRPr="00457BB5">
        <w:t>Дата составления:</w:t>
      </w:r>
      <w:r w:rsidR="00FD5E7D" w:rsidRPr="00457BB5">
        <w:rPr>
          <w:rStyle w:val="a9"/>
        </w:rPr>
        <w:t xml:space="preserve"> </w:t>
      </w:r>
      <w:r w:rsidR="00FD5E7D" w:rsidRPr="00457BB5">
        <w:rPr>
          <w:rStyle w:val="a9"/>
        </w:rPr>
        <w:fldChar w:fldCharType="begin"/>
      </w:r>
      <w:r w:rsidR="00FD5E7D" w:rsidRPr="00457BB5">
        <w:rPr>
          <w:rStyle w:val="a9"/>
        </w:rPr>
        <w:instrText xml:space="preserve"> DOCVARIABLE fill_date \* MERGEFORMAT </w:instrText>
      </w:r>
      <w:r w:rsidR="00FD5E7D" w:rsidRPr="00457BB5">
        <w:rPr>
          <w:rStyle w:val="a9"/>
        </w:rPr>
        <w:fldChar w:fldCharType="separate"/>
      </w:r>
      <w:r w:rsidR="00915D31">
        <w:rPr>
          <w:rStyle w:val="a9"/>
        </w:rPr>
        <w:t xml:space="preserve">   </w:t>
      </w:r>
      <w:r w:rsidR="00353FAF">
        <w:rPr>
          <w:rStyle w:val="a9"/>
        </w:rPr>
        <w:t>25.02</w:t>
      </w:r>
      <w:r w:rsidR="00915D31">
        <w:rPr>
          <w:rStyle w:val="a9"/>
        </w:rPr>
        <w:t xml:space="preserve">.2021    </w:t>
      </w:r>
      <w:r w:rsidR="00FD5E7D" w:rsidRPr="00457BB5">
        <w:rPr>
          <w:rStyle w:val="a9"/>
        </w:rPr>
        <w:fldChar w:fldCharType="end"/>
      </w:r>
      <w:r w:rsidR="00FD5E7D" w:rsidRPr="00457BB5">
        <w:rPr>
          <w:rStyle w:val="a9"/>
        </w:rPr>
        <w:t> </w:t>
      </w:r>
    </w:p>
    <w:p w:rsidR="0065289A" w:rsidRPr="00457BB5" w:rsidRDefault="0065289A" w:rsidP="009A1326">
      <w:pPr>
        <w:rPr>
          <w:sz w:val="18"/>
          <w:szCs w:val="18"/>
        </w:rPr>
      </w:pPr>
    </w:p>
    <w:p w:rsidR="009D6532" w:rsidRDefault="009D6532" w:rsidP="009D6532">
      <w:r w:rsidRPr="00457BB5">
        <w:t>Председатель комиссии по проведению специальной оценки условий труда</w:t>
      </w:r>
    </w:p>
    <w:p w:rsidR="00F5429F" w:rsidRDefault="00F5429F" w:rsidP="009D6532"/>
    <w:p w:rsidR="00457BB5" w:rsidRPr="00457BB5" w:rsidRDefault="00457BB5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57BB5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15D31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57BB5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15D31" w:rsidP="009D6532">
            <w:pPr>
              <w:pStyle w:val="aa"/>
            </w:pPr>
            <w:r>
              <w:t>Кран О.Ю.</w:t>
            </w: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</w:pPr>
          </w:p>
        </w:tc>
      </w:tr>
      <w:tr w:rsidR="009D6532" w:rsidRPr="00457BB5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457B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  <w:r w:rsidRPr="00457B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57BB5" w:rsidRDefault="00915D3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  <w:r w:rsidRPr="00457BB5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F5429F" w:rsidRPr="00457BB5" w:rsidRDefault="00F5429F" w:rsidP="009D6532"/>
    <w:p w:rsidR="009D6532" w:rsidRDefault="009D6532" w:rsidP="009D6532">
      <w:r w:rsidRPr="00457BB5">
        <w:lastRenderedPageBreak/>
        <w:t>Члены комиссии по проведению специальной оценки условий труда:</w:t>
      </w:r>
    </w:p>
    <w:p w:rsidR="00457BB5" w:rsidRPr="00457BB5" w:rsidRDefault="00457BB5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57BB5" w:rsidTr="00915D3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15D31" w:rsidP="009D6532">
            <w:pPr>
              <w:pStyle w:val="aa"/>
            </w:pPr>
            <w:r>
              <w:t>Заведующая лечебным отделением</w:t>
            </w:r>
          </w:p>
        </w:tc>
        <w:tc>
          <w:tcPr>
            <w:tcW w:w="283" w:type="dxa"/>
            <w:vAlign w:val="bottom"/>
          </w:tcPr>
          <w:p w:rsidR="009D6532" w:rsidRPr="00457BB5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15D31" w:rsidP="009D6532">
            <w:pPr>
              <w:pStyle w:val="aa"/>
            </w:pPr>
            <w:r>
              <w:t>Назарова Г.Э.</w:t>
            </w: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</w:pPr>
          </w:p>
        </w:tc>
      </w:tr>
      <w:tr w:rsidR="009D6532" w:rsidRPr="00457BB5" w:rsidTr="00915D3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457B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  <w:r w:rsidRPr="00457B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57BB5" w:rsidRDefault="00915D3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  <w:r w:rsidRPr="00457BB5">
              <w:rPr>
                <w:vertAlign w:val="superscript"/>
              </w:rPr>
              <w:t>(дата)</w:t>
            </w:r>
          </w:p>
        </w:tc>
      </w:tr>
      <w:tr w:rsidR="00915D31" w:rsidRPr="00915D31" w:rsidTr="00915D3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D31" w:rsidRPr="00915D31" w:rsidRDefault="00915D31" w:rsidP="009D6532">
            <w:pPr>
              <w:pStyle w:val="aa"/>
            </w:pPr>
            <w:r>
              <w:t>Заведующий ортопедическим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5D31" w:rsidRPr="00915D31" w:rsidRDefault="00915D3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D31" w:rsidRPr="00915D31" w:rsidRDefault="00915D3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5D31" w:rsidRPr="00915D31" w:rsidRDefault="00915D3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D31" w:rsidRPr="00915D31" w:rsidRDefault="00915D31" w:rsidP="009D6532">
            <w:pPr>
              <w:pStyle w:val="aa"/>
            </w:pPr>
            <w:r>
              <w:t>Борисенок Г.И.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5D31" w:rsidRPr="00915D31" w:rsidRDefault="00915D3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D31" w:rsidRPr="00915D31" w:rsidRDefault="00915D31" w:rsidP="009D6532">
            <w:pPr>
              <w:pStyle w:val="aa"/>
            </w:pPr>
          </w:p>
        </w:tc>
      </w:tr>
      <w:tr w:rsidR="00915D31" w:rsidRPr="00915D31" w:rsidTr="00915D3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5D31" w:rsidRPr="00915D31" w:rsidRDefault="00915D31" w:rsidP="009D6532">
            <w:pPr>
              <w:pStyle w:val="aa"/>
              <w:rPr>
                <w:vertAlign w:val="superscript"/>
              </w:rPr>
            </w:pPr>
            <w:r w:rsidRPr="00915D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5D31" w:rsidRPr="00915D31" w:rsidRDefault="00915D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5D31" w:rsidRPr="00915D31" w:rsidRDefault="00915D31" w:rsidP="009D6532">
            <w:pPr>
              <w:pStyle w:val="aa"/>
              <w:rPr>
                <w:vertAlign w:val="superscript"/>
              </w:rPr>
            </w:pPr>
            <w:r w:rsidRPr="00915D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5D31" w:rsidRPr="00915D31" w:rsidRDefault="00915D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5D31" w:rsidRPr="00915D31" w:rsidRDefault="00915D31" w:rsidP="009D6532">
            <w:pPr>
              <w:pStyle w:val="aa"/>
              <w:rPr>
                <w:vertAlign w:val="superscript"/>
              </w:rPr>
            </w:pPr>
            <w:r w:rsidRPr="00915D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5D31" w:rsidRPr="00915D31" w:rsidRDefault="00915D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5D31" w:rsidRPr="00915D31" w:rsidRDefault="00915D31" w:rsidP="009D6532">
            <w:pPr>
              <w:pStyle w:val="aa"/>
              <w:rPr>
                <w:vertAlign w:val="superscript"/>
              </w:rPr>
            </w:pPr>
            <w:r w:rsidRPr="00915D31">
              <w:rPr>
                <w:vertAlign w:val="superscript"/>
              </w:rPr>
              <w:t>(дата)</w:t>
            </w:r>
          </w:p>
        </w:tc>
      </w:tr>
    </w:tbl>
    <w:p w:rsidR="00C45714" w:rsidRPr="00457BB5" w:rsidRDefault="00C45714" w:rsidP="00C45714"/>
    <w:p w:rsidR="00915D31" w:rsidRDefault="00915D31" w:rsidP="00915D31">
      <w:r w:rsidRPr="003B2BA7">
        <w:t>Эксперт(-ы) организации, проводившей специальную оценку условий труда:</w:t>
      </w:r>
    </w:p>
    <w:p w:rsidR="00915D31" w:rsidRPr="003B2BA7" w:rsidRDefault="00915D31" w:rsidP="00915D31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15D31" w:rsidRPr="001643F4" w:rsidTr="00E1498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D31" w:rsidRPr="001643F4" w:rsidRDefault="00915D31" w:rsidP="00E14989">
            <w:pPr>
              <w:pStyle w:val="aa"/>
            </w:pPr>
            <w:r w:rsidRPr="001643F4">
              <w:t>4744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5D31" w:rsidRPr="001643F4" w:rsidRDefault="00915D31" w:rsidP="00E1498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D31" w:rsidRPr="001643F4" w:rsidRDefault="00915D31" w:rsidP="00E1498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5D31" w:rsidRPr="001643F4" w:rsidRDefault="00915D31" w:rsidP="00E1498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D31" w:rsidRPr="001643F4" w:rsidRDefault="00915D31" w:rsidP="00E14989">
            <w:pPr>
              <w:pStyle w:val="aa"/>
            </w:pPr>
            <w:r w:rsidRPr="001643F4">
              <w:t>Панова Ксения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5D31" w:rsidRPr="001643F4" w:rsidRDefault="00915D31" w:rsidP="00E1498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D31" w:rsidRPr="001643F4" w:rsidRDefault="00353FAF" w:rsidP="00E14989">
            <w:pPr>
              <w:pStyle w:val="aa"/>
            </w:pPr>
            <w:r>
              <w:t>25.02</w:t>
            </w:r>
            <w:r w:rsidR="00915D31">
              <w:t>.2021</w:t>
            </w:r>
          </w:p>
        </w:tc>
      </w:tr>
      <w:tr w:rsidR="00915D31" w:rsidRPr="001643F4" w:rsidTr="00E1498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915D31" w:rsidRPr="001643F4" w:rsidRDefault="00915D31" w:rsidP="00E14989">
            <w:pPr>
              <w:pStyle w:val="aa"/>
              <w:rPr>
                <w:b/>
                <w:vertAlign w:val="superscript"/>
              </w:rPr>
            </w:pPr>
            <w:r w:rsidRPr="001643F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915D31" w:rsidRPr="001643F4" w:rsidRDefault="00915D31" w:rsidP="00E1498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15D31" w:rsidRPr="001643F4" w:rsidRDefault="00915D31" w:rsidP="00E14989">
            <w:pPr>
              <w:pStyle w:val="aa"/>
              <w:rPr>
                <w:b/>
                <w:vertAlign w:val="superscript"/>
              </w:rPr>
            </w:pPr>
            <w:r w:rsidRPr="001643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915D31" w:rsidRPr="001643F4" w:rsidRDefault="00915D31" w:rsidP="00E1498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15D31" w:rsidRPr="001643F4" w:rsidRDefault="00915D31" w:rsidP="00E14989">
            <w:pPr>
              <w:pStyle w:val="aa"/>
              <w:rPr>
                <w:b/>
                <w:vertAlign w:val="superscript"/>
              </w:rPr>
            </w:pPr>
            <w:r w:rsidRPr="001643F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915D31" w:rsidRPr="001643F4" w:rsidRDefault="00915D31" w:rsidP="00E1498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15D31" w:rsidRPr="001643F4" w:rsidRDefault="00915D31" w:rsidP="00E14989">
            <w:pPr>
              <w:pStyle w:val="aa"/>
              <w:rPr>
                <w:vertAlign w:val="superscript"/>
              </w:rPr>
            </w:pPr>
            <w:r w:rsidRPr="001643F4">
              <w:rPr>
                <w:vertAlign w:val="superscript"/>
              </w:rPr>
              <w:t>(дата)</w:t>
            </w:r>
          </w:p>
        </w:tc>
      </w:tr>
    </w:tbl>
    <w:p w:rsidR="001B06AD" w:rsidRPr="00457BB5" w:rsidRDefault="001B06AD" w:rsidP="001B06AD"/>
    <w:sectPr w:rsidR="001B06AD" w:rsidRPr="00457BB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31" w:rsidRDefault="00915D31" w:rsidP="00915D31">
      <w:r>
        <w:separator/>
      </w:r>
    </w:p>
  </w:endnote>
  <w:endnote w:type="continuationSeparator" w:id="0">
    <w:p w:rsidR="00915D31" w:rsidRDefault="00915D31" w:rsidP="0091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31" w:rsidRDefault="00915D31" w:rsidP="00915D31">
      <w:r>
        <w:separator/>
      </w:r>
    </w:p>
  </w:footnote>
  <w:footnote w:type="continuationSeparator" w:id="0">
    <w:p w:rsidR="00915D31" w:rsidRDefault="00915D31" w:rsidP="00915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650036, РОССИЯ, Кемеровская область, г. Кемерово, ул. Волгоградская, д. 43, оф. 301"/>
    <w:docVar w:name="att_org_name" w:val="Общество с ограниченной ответственностью Центр экспертизы условий труда &quot;Эксперт&quot;"/>
    <w:docVar w:name="att_org_reg_date" w:val="04.04.2016"/>
    <w:docVar w:name="att_org_reg_num" w:val="253"/>
    <w:docVar w:name="boss_fio" w:val="Зеленко Антон Владимирович"/>
    <w:docVar w:name="ceh_info" w:val=" Государственное автономное учреждение здравоохранения &quot;Таштагольская городская стоматологическая поликлиника&quot; "/>
    <w:docVar w:name="doc_type" w:val="6"/>
    <w:docVar w:name="fill_date" w:val="       "/>
    <w:docVar w:name="org_guid" w:val="0F219506D0E04D8D917D1E7187F390D7"/>
    <w:docVar w:name="org_id" w:val="64"/>
    <w:docVar w:name="org_name" w:val="     "/>
    <w:docVar w:name="pers_guids" w:val="5AE3A198913341C7BB56EEC057B800BD@"/>
    <w:docVar w:name="pers_snils" w:val="5AE3A198913341C7BB56EEC057B800BD@"/>
    <w:docVar w:name="pred_dolg" w:val="Главный врач"/>
    <w:docVar w:name="pred_fio" w:val="Кран О.Ю."/>
    <w:docVar w:name="rbtd_adr" w:val="     "/>
    <w:docVar w:name="rbtd_name" w:val="Государственное автономное учреждение здравоохранения &quot;Таштагольская городская стоматологическая поликлиника&quot;"/>
    <w:docVar w:name="sv_docs" w:val="1"/>
  </w:docVars>
  <w:rsids>
    <w:rsidRoot w:val="00915D31"/>
    <w:rsid w:val="0002033E"/>
    <w:rsid w:val="00056BFC"/>
    <w:rsid w:val="0007776A"/>
    <w:rsid w:val="00093D2E"/>
    <w:rsid w:val="000C5130"/>
    <w:rsid w:val="0012189E"/>
    <w:rsid w:val="00196135"/>
    <w:rsid w:val="001A7AC3"/>
    <w:rsid w:val="001B06AD"/>
    <w:rsid w:val="00237B32"/>
    <w:rsid w:val="00353FAF"/>
    <w:rsid w:val="003A1C01"/>
    <w:rsid w:val="003A2259"/>
    <w:rsid w:val="003C79E5"/>
    <w:rsid w:val="00457BB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15D31"/>
    <w:rsid w:val="00922677"/>
    <w:rsid w:val="009647F7"/>
    <w:rsid w:val="009A1326"/>
    <w:rsid w:val="009D5348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1F08"/>
    <w:rsid w:val="00E458F1"/>
    <w:rsid w:val="00EB7BDE"/>
    <w:rsid w:val="00EC5373"/>
    <w:rsid w:val="00F262EE"/>
    <w:rsid w:val="00F5429F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2F6D2-630F-4B52-8903-2B531751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15D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15D31"/>
    <w:rPr>
      <w:sz w:val="24"/>
    </w:rPr>
  </w:style>
  <w:style w:type="paragraph" w:styleId="ad">
    <w:name w:val="footer"/>
    <w:basedOn w:val="a"/>
    <w:link w:val="ae"/>
    <w:rsid w:val="00915D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D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4</Pages>
  <Words>652</Words>
  <Characters>5333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Ирина Архипова</dc:creator>
  <cp:keywords/>
  <dc:description/>
  <cp:lastModifiedBy>Ирина Архипова</cp:lastModifiedBy>
  <cp:revision>5</cp:revision>
  <dcterms:created xsi:type="dcterms:W3CDTF">2021-01-22T02:48:00Z</dcterms:created>
  <dcterms:modified xsi:type="dcterms:W3CDTF">2021-03-23T05:33:00Z</dcterms:modified>
</cp:coreProperties>
</file>